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F" w:rsidRPr="00591C66" w:rsidRDefault="00077E2F" w:rsidP="00C747FD">
      <w:pPr>
        <w:rPr>
          <w:b/>
        </w:rPr>
      </w:pPr>
      <w:r w:rsidRPr="00591C66">
        <w:rPr>
          <w:b/>
        </w:rPr>
        <w:t xml:space="preserve">Bijlage 2: </w:t>
      </w:r>
      <w:bookmarkStart w:id="0" w:name="_GoBack"/>
      <w:proofErr w:type="spellStart"/>
      <w:r w:rsidRPr="00591C66">
        <w:rPr>
          <w:b/>
        </w:rPr>
        <w:t>Accreditatie-aanvraag</w:t>
      </w:r>
      <w:proofErr w:type="spellEnd"/>
      <w:r w:rsidRPr="00591C66">
        <w:rPr>
          <w:b/>
        </w:rPr>
        <w:t xml:space="preserve"> ABAN Praktijkscholing </w:t>
      </w:r>
      <w:proofErr w:type="spellStart"/>
      <w:r w:rsidRPr="00591C66">
        <w:rPr>
          <w:b/>
        </w:rPr>
        <w:t>Stralingshygiene</w:t>
      </w:r>
      <w:bookmarkEnd w:id="0"/>
      <w:proofErr w:type="spellEnd"/>
    </w:p>
    <w:p w:rsidR="00077E2F" w:rsidRDefault="00077E2F" w:rsidP="00C747FD"/>
    <w:p w:rsidR="00077E2F" w:rsidRDefault="00077E2F" w:rsidP="00C747FD"/>
    <w:p w:rsidR="00077E2F" w:rsidRPr="00591C66" w:rsidRDefault="00077E2F" w:rsidP="00C747FD">
      <w:pPr>
        <w:rPr>
          <w:b/>
        </w:rPr>
      </w:pPr>
      <w:r w:rsidRPr="00591C66">
        <w:rPr>
          <w:b/>
        </w:rPr>
        <w:t>Generiek Programma</w:t>
      </w:r>
    </w:p>
    <w:p w:rsidR="00077E2F" w:rsidRDefault="00077E2F" w:rsidP="00C747FD"/>
    <w:p w:rsidR="00077E2F" w:rsidRDefault="00077E2F" w:rsidP="00C747FD">
      <w:r>
        <w:t xml:space="preserve">Datum: </w:t>
      </w:r>
      <w:r w:rsidR="00591C66">
        <w:tab/>
      </w:r>
      <w:r>
        <w:t>wordt in overleg vastgesteld</w:t>
      </w:r>
    </w:p>
    <w:p w:rsidR="00077E2F" w:rsidRDefault="00077E2F" w:rsidP="00C747FD">
      <w:r>
        <w:t xml:space="preserve">Tijdsduur: </w:t>
      </w:r>
      <w:r w:rsidR="00591C66">
        <w:tab/>
      </w:r>
      <w:r>
        <w:t>1 uur</w:t>
      </w:r>
    </w:p>
    <w:p w:rsidR="00C747FD" w:rsidRDefault="00077E2F" w:rsidP="00C747FD">
      <w:r>
        <w:t xml:space="preserve">Locatie: </w:t>
      </w:r>
      <w:r w:rsidR="00591C66">
        <w:tab/>
      </w:r>
      <w:r>
        <w:t>op eigen interventiekamer, of op doorlichtkamer Radiologie</w:t>
      </w:r>
    </w:p>
    <w:p w:rsidR="00077E2F" w:rsidRDefault="00077E2F" w:rsidP="00C747FD"/>
    <w:p w:rsidR="00077E2F" w:rsidRDefault="00591C66" w:rsidP="00591C66">
      <w:pPr>
        <w:ind w:left="1410" w:hanging="1410"/>
      </w:pPr>
      <w:r>
        <w:t xml:space="preserve">Docent: </w:t>
      </w:r>
      <w:r>
        <w:tab/>
        <w:t>Marijn Rolf, klinisch fysicus en coördinerend stralingsdeskundige</w:t>
      </w:r>
      <w:r>
        <w:br/>
        <w:t>(bij afwezigheid vervanging door een collega klinisch fysicus in bezit van stralingsdeskundigheid op niveau van coördinerend stralingsdeskundige (voorheen niveau 3)</w:t>
      </w:r>
    </w:p>
    <w:p w:rsidR="00591C66" w:rsidRDefault="00591C66" w:rsidP="00C747FD"/>
    <w:p w:rsidR="00591C66" w:rsidRPr="00C747FD" w:rsidRDefault="00591C66" w:rsidP="00C747FD"/>
    <w:sectPr w:rsidR="00591C66" w:rsidRPr="00C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2F"/>
    <w:rsid w:val="00077E2F"/>
    <w:rsid w:val="001105F6"/>
    <w:rsid w:val="00591C66"/>
    <w:rsid w:val="0083470B"/>
    <w:rsid w:val="008548D5"/>
    <w:rsid w:val="00AB347F"/>
    <w:rsid w:val="00B04D7A"/>
    <w:rsid w:val="00B22A2D"/>
    <w:rsid w:val="00C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C4A0E96A.dotm</Template>
  <TotalTime>15</TotalTime>
  <Pages>1</Pages>
  <Words>52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p003586</dc:creator>
  <cp:lastModifiedBy>p003586</cp:lastModifiedBy>
  <cp:revision>2</cp:revision>
  <dcterms:created xsi:type="dcterms:W3CDTF">2018-07-17T14:17:00Z</dcterms:created>
  <dcterms:modified xsi:type="dcterms:W3CDTF">2018-07-19T12:56:00Z</dcterms:modified>
</cp:coreProperties>
</file>